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1FF" w:rsidRDefault="00CA31FF" w:rsidP="00B72CDE">
      <w:pPr>
        <w:spacing w:before="100" w:beforeAutospacing="1" w:after="100" w:afterAutospacing="1"/>
        <w:jc w:val="both"/>
        <w:rPr>
          <w:rFonts w:ascii="Times New Roman" w:hAnsi="Times New Roman" w:cs="Times New Roman"/>
          <w:color w:val="000000"/>
          <w:sz w:val="24"/>
          <w:szCs w:val="24"/>
        </w:rPr>
      </w:pPr>
    </w:p>
    <w:p w:rsidR="00CA31FF" w:rsidRDefault="00CA31FF" w:rsidP="0069263F">
      <w:p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A31FF" w:rsidRDefault="00CA31FF" w:rsidP="001E6A60">
      <w:pPr>
        <w:spacing w:before="100" w:beforeAutospacing="1" w:after="100" w:afterAutospacing="1"/>
        <w:jc w:val="center"/>
        <w:rPr>
          <w:rFonts w:ascii="Times New Roman" w:hAnsi="Times New Roman" w:cs="Times New Roman"/>
          <w:color w:val="00000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68.75pt;margin-top:-51.85pt;width:139.5pt;height:43.5pt;z-index:251658240;visibility:visible;mso-wrap-distance-left:2.88pt;mso-wrap-distance-top:2.88pt;mso-wrap-distance-right:2.88pt;mso-wrap-distance-bottom:2.88pt" insetpen="t">
            <v:imagedata r:id="rId4" o:title="" cropbottom="14649f"/>
          </v:shape>
        </w:pict>
      </w:r>
      <w:r>
        <w:rPr>
          <w:rFonts w:ascii="Times New Roman" w:hAnsi="Times New Roman" w:cs="Times New Roman"/>
          <w:color w:val="000000"/>
          <w:sz w:val="24"/>
          <w:szCs w:val="24"/>
        </w:rPr>
        <w:t>Northern Luzon</w:t>
      </w:r>
    </w:p>
    <w:p w:rsidR="00CA31FF" w:rsidRPr="001E6A60" w:rsidRDefault="00CA31FF" w:rsidP="001E6A60">
      <w:pPr>
        <w:spacing w:before="100" w:beforeAutospacing="1" w:after="100" w:afterAutospacing="1"/>
        <w:rPr>
          <w:rFonts w:ascii="Times New Roman" w:hAnsi="Times New Roman" w:cs="Times New Roman"/>
          <w:color w:val="000000"/>
          <w:sz w:val="24"/>
          <w:szCs w:val="24"/>
        </w:rPr>
      </w:pPr>
      <w:r w:rsidRPr="00577823">
        <w:rPr>
          <w:rFonts w:ascii="Times New Roman" w:hAnsi="Times New Roman" w:cs="Times New Roman"/>
          <w:b/>
          <w:bCs/>
          <w:color w:val="000000"/>
          <w:sz w:val="24"/>
          <w:szCs w:val="24"/>
        </w:rPr>
        <w:t>PRESS RELEASE </w:t>
      </w:r>
    </w:p>
    <w:p w:rsidR="00CA31FF" w:rsidRPr="0023603B" w:rsidRDefault="00CA31FF" w:rsidP="00CB55C9">
      <w:pPr>
        <w:spacing w:before="100" w:beforeAutospacing="1" w:after="100" w:afterAutospacing="1"/>
        <w:jc w:val="center"/>
        <w:rPr>
          <w:rFonts w:ascii="Times New Roman" w:hAnsi="Times New Roman" w:cs="Times New Roman"/>
          <w:b/>
          <w:bCs/>
          <w:color w:val="000000"/>
          <w:sz w:val="24"/>
          <w:szCs w:val="24"/>
        </w:rPr>
      </w:pPr>
      <w:r w:rsidRPr="0023603B">
        <w:rPr>
          <w:rFonts w:ascii="Times New Roman" w:hAnsi="Times New Roman" w:cs="Times New Roman"/>
          <w:b/>
          <w:bCs/>
          <w:color w:val="000000"/>
          <w:sz w:val="24"/>
          <w:szCs w:val="24"/>
        </w:rPr>
        <w:t>FAMILIES OF</w:t>
      </w:r>
      <w:r>
        <w:rPr>
          <w:rFonts w:ascii="Times New Roman" w:hAnsi="Times New Roman" w:cs="Times New Roman"/>
          <w:b/>
          <w:bCs/>
          <w:color w:val="000000"/>
          <w:sz w:val="24"/>
          <w:szCs w:val="24"/>
        </w:rPr>
        <w:t xml:space="preserve"> HUSTISYA-NL DEMAND</w:t>
      </w:r>
      <w:r w:rsidRPr="0023603B">
        <w:rPr>
          <w:rFonts w:ascii="Times New Roman" w:hAnsi="Times New Roman" w:cs="Times New Roman"/>
          <w:b/>
          <w:bCs/>
          <w:color w:val="000000"/>
          <w:sz w:val="24"/>
          <w:szCs w:val="24"/>
        </w:rPr>
        <w:t xml:space="preserve"> RESOLUTE ACTION FROM PRESIDENT NOYNOY AQUINO ON HUMAN RIGHTS VIOLATIONS</w:t>
      </w:r>
    </w:p>
    <w:p w:rsidR="00CA31FF" w:rsidRPr="00321452" w:rsidRDefault="00CA31FF" w:rsidP="001E6A60">
      <w:p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Victims </w:t>
      </w:r>
      <w:r w:rsidRPr="00321452">
        <w:rPr>
          <w:rFonts w:ascii="Times New Roman" w:hAnsi="Times New Roman" w:cs="Times New Roman"/>
          <w:color w:val="000000"/>
          <w:sz w:val="24"/>
          <w:szCs w:val="24"/>
        </w:rPr>
        <w:t xml:space="preserve">of human rights violations under the organization of HUSTISYA-Northern Luzon </w:t>
      </w:r>
      <w:r>
        <w:rPr>
          <w:rFonts w:ascii="Times New Roman" w:hAnsi="Times New Roman" w:cs="Times New Roman"/>
          <w:color w:val="000000"/>
          <w:sz w:val="24"/>
          <w:szCs w:val="24"/>
        </w:rPr>
        <w:t xml:space="preserve">urge </w:t>
      </w:r>
      <w:r w:rsidRPr="00321452">
        <w:rPr>
          <w:rFonts w:ascii="Times New Roman" w:hAnsi="Times New Roman" w:cs="Times New Roman"/>
          <w:color w:val="000000"/>
          <w:sz w:val="24"/>
          <w:szCs w:val="24"/>
        </w:rPr>
        <w:t>Pre</w:t>
      </w:r>
      <w:r>
        <w:rPr>
          <w:rFonts w:ascii="Times New Roman" w:hAnsi="Times New Roman" w:cs="Times New Roman"/>
          <w:color w:val="000000"/>
          <w:sz w:val="24"/>
          <w:szCs w:val="24"/>
        </w:rPr>
        <w:t xml:space="preserve">sident Benigno C. Aquino III to </w:t>
      </w:r>
      <w:r w:rsidRPr="00321452">
        <w:rPr>
          <w:rFonts w:ascii="Times New Roman" w:hAnsi="Times New Roman" w:cs="Times New Roman"/>
          <w:color w:val="000000"/>
          <w:sz w:val="24"/>
          <w:szCs w:val="24"/>
        </w:rPr>
        <w:t xml:space="preserve">exhaust all means necessary to help victims of human rights violations attain justice. </w:t>
      </w:r>
    </w:p>
    <w:p w:rsidR="00CA31FF" w:rsidRPr="00321452" w:rsidRDefault="00CA31FF" w:rsidP="001E6A60">
      <w:p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June, Hustisya-NL shall </w:t>
      </w:r>
      <w:r w:rsidRPr="00321452">
        <w:rPr>
          <w:rFonts w:ascii="Times New Roman" w:hAnsi="Times New Roman" w:cs="Times New Roman"/>
          <w:color w:val="000000"/>
          <w:sz w:val="24"/>
          <w:szCs w:val="24"/>
        </w:rPr>
        <w:t>commemorate the 5</w:t>
      </w:r>
      <w:r w:rsidRPr="00321452">
        <w:rPr>
          <w:rFonts w:ascii="Times New Roman" w:hAnsi="Times New Roman" w:cs="Times New Roman"/>
          <w:color w:val="000000"/>
          <w:sz w:val="24"/>
          <w:szCs w:val="24"/>
          <w:vertAlign w:val="superscript"/>
        </w:rPr>
        <w:t>th</w:t>
      </w:r>
      <w:r w:rsidRPr="00321452">
        <w:rPr>
          <w:rFonts w:ascii="Times New Roman" w:hAnsi="Times New Roman" w:cs="Times New Roman"/>
          <w:color w:val="000000"/>
          <w:sz w:val="24"/>
          <w:szCs w:val="24"/>
        </w:rPr>
        <w:t xml:space="preserve"> death ann</w:t>
      </w:r>
      <w:r>
        <w:rPr>
          <w:rFonts w:ascii="Times New Roman" w:hAnsi="Times New Roman" w:cs="Times New Roman"/>
          <w:color w:val="000000"/>
          <w:sz w:val="24"/>
          <w:szCs w:val="24"/>
        </w:rPr>
        <w:t>iversary of tribal elder-leader</w:t>
      </w:r>
      <w:r w:rsidRPr="00321452">
        <w:rPr>
          <w:rFonts w:ascii="Times New Roman" w:hAnsi="Times New Roman" w:cs="Times New Roman"/>
          <w:color w:val="000000"/>
          <w:sz w:val="24"/>
          <w:szCs w:val="24"/>
        </w:rPr>
        <w:t xml:space="preserve"> Rafael Markus Bangit who was killed on June 8, 2006.  Bangit was the Vice-Chairperson of Bayan Muna Kalinga; the regional coordinator of the Cordillera Peoples Alliance</w:t>
      </w:r>
      <w:r>
        <w:rPr>
          <w:rFonts w:ascii="Times New Roman" w:hAnsi="Times New Roman" w:cs="Times New Roman"/>
          <w:color w:val="000000"/>
          <w:sz w:val="24"/>
          <w:szCs w:val="24"/>
        </w:rPr>
        <w:t xml:space="preserve"> (CPA)</w:t>
      </w:r>
      <w:r w:rsidRPr="00321452">
        <w:rPr>
          <w:rFonts w:ascii="Times New Roman" w:hAnsi="Times New Roman" w:cs="Times New Roman"/>
          <w:color w:val="000000"/>
          <w:sz w:val="24"/>
          <w:szCs w:val="24"/>
        </w:rPr>
        <w:t xml:space="preserve"> elder’s desk and the Binodngan Pong</w:t>
      </w:r>
      <w:r>
        <w:rPr>
          <w:rFonts w:ascii="Times New Roman" w:hAnsi="Times New Roman" w:cs="Times New Roman"/>
          <w:color w:val="000000"/>
          <w:sz w:val="24"/>
          <w:szCs w:val="24"/>
        </w:rPr>
        <w:t xml:space="preserve">ors Organization.  His wife Agustina </w:t>
      </w:r>
      <w:r w:rsidRPr="00321452">
        <w:rPr>
          <w:rFonts w:ascii="Times New Roman" w:hAnsi="Times New Roman" w:cs="Times New Roman"/>
          <w:color w:val="000000"/>
          <w:sz w:val="24"/>
          <w:szCs w:val="24"/>
        </w:rPr>
        <w:t xml:space="preserve">is now trying to make ends meet to sustain the needs of </w:t>
      </w:r>
      <w:r>
        <w:rPr>
          <w:rFonts w:ascii="Times New Roman" w:hAnsi="Times New Roman" w:cs="Times New Roman"/>
          <w:color w:val="000000"/>
          <w:sz w:val="24"/>
          <w:szCs w:val="24"/>
        </w:rPr>
        <w:t>t</w:t>
      </w:r>
      <w:r w:rsidRPr="00321452">
        <w:rPr>
          <w:rFonts w:ascii="Times New Roman" w:hAnsi="Times New Roman" w:cs="Times New Roman"/>
          <w:color w:val="000000"/>
          <w:sz w:val="24"/>
          <w:szCs w:val="24"/>
        </w:rPr>
        <w:t>he</w:t>
      </w:r>
      <w:r>
        <w:rPr>
          <w:rFonts w:ascii="Times New Roman" w:hAnsi="Times New Roman" w:cs="Times New Roman"/>
          <w:color w:val="000000"/>
          <w:sz w:val="24"/>
          <w:szCs w:val="24"/>
        </w:rPr>
        <w:t>i</w:t>
      </w:r>
      <w:r w:rsidRPr="00321452">
        <w:rPr>
          <w:rFonts w:ascii="Times New Roman" w:hAnsi="Times New Roman" w:cs="Times New Roman"/>
          <w:color w:val="000000"/>
          <w:sz w:val="24"/>
          <w:szCs w:val="24"/>
        </w:rPr>
        <w:t xml:space="preserve">r four (4) children.  </w:t>
      </w:r>
    </w:p>
    <w:p w:rsidR="00CA31FF" w:rsidRPr="00321452" w:rsidRDefault="00CA31FF" w:rsidP="001E6A60">
      <w:p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This same month, HUSTISYA-NL shall</w:t>
      </w:r>
      <w:r w:rsidRPr="00321452">
        <w:rPr>
          <w:rFonts w:ascii="Times New Roman" w:hAnsi="Times New Roman" w:cs="Times New Roman"/>
          <w:color w:val="000000"/>
          <w:sz w:val="24"/>
          <w:szCs w:val="24"/>
        </w:rPr>
        <w:t xml:space="preserve"> commemorate the 1,000 days of James </w:t>
      </w:r>
      <w:r>
        <w:rPr>
          <w:rFonts w:ascii="Times New Roman" w:hAnsi="Times New Roman" w:cs="Times New Roman"/>
          <w:color w:val="000000"/>
          <w:sz w:val="24"/>
          <w:szCs w:val="24"/>
        </w:rPr>
        <w:t xml:space="preserve">Moy </w:t>
      </w:r>
      <w:r w:rsidRPr="00321452">
        <w:rPr>
          <w:rFonts w:ascii="Times New Roman" w:hAnsi="Times New Roman" w:cs="Times New Roman"/>
          <w:color w:val="000000"/>
          <w:sz w:val="24"/>
          <w:szCs w:val="24"/>
        </w:rPr>
        <w:t xml:space="preserve">Balao’s enforced disappearance which will fall exactly on June 12, 2011.  </w:t>
      </w:r>
      <w:r>
        <w:rPr>
          <w:rFonts w:ascii="Times New Roman" w:hAnsi="Times New Roman" w:cs="Times New Roman"/>
          <w:sz w:val="24"/>
          <w:szCs w:val="24"/>
        </w:rPr>
        <w:t>James</w:t>
      </w:r>
      <w:r w:rsidRPr="00321452">
        <w:rPr>
          <w:rFonts w:ascii="Times New Roman" w:hAnsi="Times New Roman" w:cs="Times New Roman"/>
          <w:sz w:val="24"/>
          <w:szCs w:val="24"/>
        </w:rPr>
        <w:t xml:space="preserve"> is a founding member of the </w:t>
      </w:r>
      <w:r>
        <w:rPr>
          <w:rFonts w:ascii="Times New Roman" w:hAnsi="Times New Roman" w:cs="Times New Roman"/>
          <w:sz w:val="24"/>
          <w:szCs w:val="24"/>
        </w:rPr>
        <w:t xml:space="preserve">CPA.  State security forces abducted him </w:t>
      </w:r>
      <w:r w:rsidRPr="00321452">
        <w:rPr>
          <w:rFonts w:ascii="Times New Roman" w:hAnsi="Times New Roman" w:cs="Times New Roman"/>
          <w:sz w:val="24"/>
          <w:szCs w:val="24"/>
        </w:rPr>
        <w:t>on September 17, 2008 at La T</w:t>
      </w:r>
      <w:r>
        <w:rPr>
          <w:rFonts w:ascii="Times New Roman" w:hAnsi="Times New Roman" w:cs="Times New Roman"/>
          <w:sz w:val="24"/>
          <w:szCs w:val="24"/>
        </w:rPr>
        <w:t>rinidad, Benguet</w:t>
      </w:r>
      <w:r w:rsidRPr="00321452">
        <w:rPr>
          <w:rFonts w:ascii="Times New Roman" w:hAnsi="Times New Roman" w:cs="Times New Roman"/>
          <w:sz w:val="24"/>
          <w:szCs w:val="24"/>
        </w:rPr>
        <w:t>.  James has not been brought back to his family and colleagues.  His parents, Arthur and Jane Balao passed away last year without seeing their son.</w:t>
      </w:r>
    </w:p>
    <w:p w:rsidR="00CA31FF" w:rsidRDefault="00CA31FF" w:rsidP="001E6A60">
      <w:p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HUSTISYA </w:t>
      </w:r>
      <w:r w:rsidRPr="0023603B">
        <w:rPr>
          <w:rFonts w:ascii="Times New Roman" w:hAnsi="Times New Roman" w:cs="Times New Roman"/>
          <w:color w:val="000000"/>
          <w:sz w:val="24"/>
          <w:szCs w:val="24"/>
        </w:rPr>
        <w:t xml:space="preserve">families condemn all the </w:t>
      </w:r>
      <w:r>
        <w:rPr>
          <w:rFonts w:ascii="Times New Roman" w:hAnsi="Times New Roman" w:cs="Times New Roman"/>
          <w:color w:val="000000"/>
          <w:sz w:val="24"/>
          <w:szCs w:val="24"/>
        </w:rPr>
        <w:t xml:space="preserve">political killings, enforced disappearances and various forms of human rights violations.  We are mostly grieving women and children, coping up with the loss of our husband/parent/sibling/family member.  However, this would not limit us to continue with the call for justice.  </w:t>
      </w:r>
    </w:p>
    <w:p w:rsidR="00CA31FF" w:rsidRDefault="00CA31FF" w:rsidP="001E6A60">
      <w:p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We ask the President to heed our calls.  Prosecute the perpetrators of human rights violations and make the past bloody administration of GloriaMacapagal-Arroyo accountable.  We further call to stop the continuing cases of extrajudicial killings, enforced disappearances and other human rights violations under the new Operation Plan Bayanihan.  In fact, we do not see any significant development in terms of the human rights situation in the country.  We do not see an end to this violence.  </w:t>
      </w:r>
    </w:p>
    <w:p w:rsidR="00CA31FF" w:rsidRDefault="00CA31FF" w:rsidP="001E6A60">
      <w:p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While the violations continue, we amplify our call.  We demand no less than justice!</w:t>
      </w:r>
    </w:p>
    <w:p w:rsidR="00CA31FF" w:rsidRDefault="00CA31FF" w:rsidP="001E6A60">
      <w:pPr>
        <w:jc w:val="both"/>
        <w:rPr>
          <w:rFonts w:ascii="Times New Roman" w:hAnsi="Times New Roman" w:cs="Times New Roman"/>
          <w:color w:val="000000"/>
          <w:sz w:val="24"/>
          <w:szCs w:val="24"/>
        </w:rPr>
      </w:pPr>
      <w:r>
        <w:rPr>
          <w:rFonts w:ascii="Times New Roman" w:hAnsi="Times New Roman" w:cs="Times New Roman"/>
          <w:color w:val="000000"/>
          <w:sz w:val="24"/>
          <w:szCs w:val="24"/>
        </w:rPr>
        <w:t>Justice for Markus Bangit! Justice to all Victims of Political Killings!</w:t>
      </w:r>
    </w:p>
    <w:p w:rsidR="00CA31FF" w:rsidRDefault="00CA31FF" w:rsidP="001E6A60">
      <w:pPr>
        <w:jc w:val="both"/>
        <w:rPr>
          <w:rFonts w:ascii="Times New Roman" w:hAnsi="Times New Roman" w:cs="Times New Roman"/>
          <w:color w:val="000000"/>
          <w:sz w:val="24"/>
          <w:szCs w:val="24"/>
        </w:rPr>
      </w:pPr>
      <w:r>
        <w:rPr>
          <w:rFonts w:ascii="Times New Roman" w:hAnsi="Times New Roman" w:cs="Times New Roman"/>
          <w:color w:val="000000"/>
          <w:sz w:val="24"/>
          <w:szCs w:val="24"/>
        </w:rPr>
        <w:t>Surface James Balao!  Surface all the Disappeared!</w:t>
      </w:r>
    </w:p>
    <w:p w:rsidR="00CA31FF" w:rsidRDefault="00CA31FF" w:rsidP="001E6A60">
      <w:pPr>
        <w:jc w:val="both"/>
        <w:rPr>
          <w:rFonts w:ascii="Times New Roman" w:hAnsi="Times New Roman" w:cs="Times New Roman"/>
        </w:rPr>
      </w:pPr>
    </w:p>
    <w:p w:rsidR="00CA31FF" w:rsidRPr="001E6A60" w:rsidRDefault="00CA31FF" w:rsidP="001E6A60">
      <w:pPr>
        <w:jc w:val="both"/>
        <w:rPr>
          <w:rFonts w:ascii="Times New Roman" w:hAnsi="Times New Roman" w:cs="Times New Roman"/>
          <w:color w:val="000000"/>
          <w:sz w:val="24"/>
          <w:szCs w:val="24"/>
        </w:rPr>
      </w:pPr>
      <w:r>
        <w:rPr>
          <w:rFonts w:ascii="Times New Roman" w:hAnsi="Times New Roman" w:cs="Times New Roman"/>
        </w:rPr>
        <w:t>June 8, 2011</w:t>
      </w:r>
    </w:p>
    <w:p w:rsidR="00CA31FF" w:rsidRDefault="00CA31FF" w:rsidP="001E6A60">
      <w:pPr>
        <w:jc w:val="both"/>
        <w:rPr>
          <w:rFonts w:ascii="Times New Roman" w:hAnsi="Times New Roman" w:cs="Times New Roman"/>
        </w:rPr>
      </w:pPr>
    </w:p>
    <w:p w:rsidR="00CA31FF" w:rsidRDefault="00CA31FF" w:rsidP="00C13802">
      <w:pPr>
        <w:jc w:val="both"/>
        <w:rPr>
          <w:rFonts w:ascii="Times New Roman" w:hAnsi="Times New Roman" w:cs="Times New Roman"/>
        </w:rPr>
      </w:pPr>
      <w:r>
        <w:rPr>
          <w:rFonts w:ascii="Times New Roman" w:hAnsi="Times New Roman" w:cs="Times New Roman"/>
        </w:rPr>
        <w:t>For Reference: HUSTISYA-NL Council of Leaders Representatives</w:t>
      </w:r>
    </w:p>
    <w:p w:rsidR="00CA31FF" w:rsidRDefault="00CA31FF" w:rsidP="003713A0">
      <w:pPr>
        <w:ind w:left="720" w:firstLine="720"/>
        <w:jc w:val="both"/>
        <w:rPr>
          <w:rFonts w:ascii="Times New Roman" w:hAnsi="Times New Roman" w:cs="Times New Roman"/>
        </w:rPr>
      </w:pPr>
      <w:r>
        <w:rPr>
          <w:rFonts w:ascii="Times New Roman" w:hAnsi="Times New Roman" w:cs="Times New Roman"/>
        </w:rPr>
        <w:t>Agustina Bangit; 09089650262 (for phone patch interview)</w:t>
      </w:r>
    </w:p>
    <w:p w:rsidR="00CA31FF" w:rsidRDefault="00CA31FF" w:rsidP="001E6A6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Joni Balao-Struggar; 09202804315</w:t>
      </w:r>
    </w:p>
    <w:p w:rsidR="00CA31FF" w:rsidRPr="0023603B" w:rsidRDefault="00CA31FF" w:rsidP="001E6A6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Florence Dayasen; 09283901430</w:t>
      </w:r>
    </w:p>
    <w:sectPr w:rsidR="00CA31FF" w:rsidRPr="0023603B" w:rsidSect="001E6A60">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gutterAtTop/>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CDE"/>
    <w:rsid w:val="001E6A60"/>
    <w:rsid w:val="0023603B"/>
    <w:rsid w:val="00321452"/>
    <w:rsid w:val="00333E7F"/>
    <w:rsid w:val="0034273D"/>
    <w:rsid w:val="003713A0"/>
    <w:rsid w:val="00381049"/>
    <w:rsid w:val="0039391F"/>
    <w:rsid w:val="003C3A9F"/>
    <w:rsid w:val="003E4299"/>
    <w:rsid w:val="00496EF7"/>
    <w:rsid w:val="00577823"/>
    <w:rsid w:val="00605BB3"/>
    <w:rsid w:val="0064019E"/>
    <w:rsid w:val="0065262F"/>
    <w:rsid w:val="0069263F"/>
    <w:rsid w:val="007065D8"/>
    <w:rsid w:val="00707333"/>
    <w:rsid w:val="008B1947"/>
    <w:rsid w:val="008D2AA1"/>
    <w:rsid w:val="009B25AF"/>
    <w:rsid w:val="009B66BD"/>
    <w:rsid w:val="00A00EBA"/>
    <w:rsid w:val="00A330F6"/>
    <w:rsid w:val="00B02FA5"/>
    <w:rsid w:val="00B35B60"/>
    <w:rsid w:val="00B72CDE"/>
    <w:rsid w:val="00BA3A8D"/>
    <w:rsid w:val="00C13802"/>
    <w:rsid w:val="00C87F74"/>
    <w:rsid w:val="00CA31FF"/>
    <w:rsid w:val="00CB55C9"/>
    <w:rsid w:val="00D13D92"/>
    <w:rsid w:val="00DD1F8A"/>
    <w:rsid w:val="00E84FD3"/>
    <w:rsid w:val="00F54839"/>
    <w:rsid w:val="00F602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7F"/>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13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359</Words>
  <Characters>2047</Characters>
  <Application>Microsoft Office Outlook</Application>
  <DocSecurity>0</DocSecurity>
  <Lines>0</Lines>
  <Paragraphs>0</Paragraphs>
  <ScaleCrop>false</ScaleCrop>
  <Company>Cordillera People's Alliance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Ceanette</dc:creator>
  <cp:keywords/>
  <dc:description/>
  <cp:lastModifiedBy>CPA</cp:lastModifiedBy>
  <cp:revision>2</cp:revision>
  <cp:lastPrinted>2011-05-25T05:31:00Z</cp:lastPrinted>
  <dcterms:created xsi:type="dcterms:W3CDTF">2011-06-07T07:25:00Z</dcterms:created>
  <dcterms:modified xsi:type="dcterms:W3CDTF">2011-06-07T07:25:00Z</dcterms:modified>
</cp:coreProperties>
</file>